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397"/>
        <w:tblW w:w="10348" w:type="dxa"/>
        <w:tblLook w:val="04A0"/>
      </w:tblPr>
      <w:tblGrid>
        <w:gridCol w:w="3595"/>
        <w:gridCol w:w="2197"/>
        <w:gridCol w:w="4556"/>
      </w:tblGrid>
      <w:tr w:rsidR="00066A0D" w:rsidTr="00E57482">
        <w:tc>
          <w:tcPr>
            <w:tcW w:w="3595" w:type="dxa"/>
          </w:tcPr>
          <w:p w:rsidR="00066A0D" w:rsidRPr="008473A6" w:rsidRDefault="005B2290" w:rsidP="00E5748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D46A73">
              <w:rPr>
                <w:sz w:val="28"/>
                <w:szCs w:val="28"/>
              </w:rPr>
              <w:t xml:space="preserve">  </w:t>
            </w:r>
            <w:r w:rsidR="000F4250">
              <w:rPr>
                <w:sz w:val="28"/>
                <w:szCs w:val="28"/>
              </w:rPr>
              <w:t xml:space="preserve"> </w:t>
            </w:r>
            <w:r w:rsidR="00B631B8">
              <w:rPr>
                <w:sz w:val="28"/>
                <w:szCs w:val="28"/>
              </w:rPr>
              <w:t xml:space="preserve"> </w:t>
            </w:r>
            <w:r w:rsidR="00390D06">
              <w:rPr>
                <w:sz w:val="28"/>
                <w:szCs w:val="28"/>
              </w:rPr>
              <w:t xml:space="preserve"> </w:t>
            </w:r>
            <w:r w:rsidR="00AB3ECA">
              <w:rPr>
                <w:sz w:val="28"/>
                <w:szCs w:val="28"/>
              </w:rPr>
              <w:t xml:space="preserve"> </w:t>
            </w:r>
            <w:r w:rsidR="00A12549">
              <w:rPr>
                <w:sz w:val="28"/>
                <w:szCs w:val="28"/>
              </w:rPr>
              <w:t xml:space="preserve">  </w:t>
            </w:r>
            <w:r w:rsidR="008473A6" w:rsidRPr="008473A6">
              <w:rPr>
                <w:sz w:val="28"/>
                <w:szCs w:val="28"/>
              </w:rPr>
              <w:t>В приказ</w:t>
            </w:r>
          </w:p>
          <w:p w:rsidR="008473A6" w:rsidRPr="008473A6" w:rsidRDefault="008473A6" w:rsidP="0084681D">
            <w:pPr>
              <w:rPr>
                <w:sz w:val="28"/>
                <w:szCs w:val="28"/>
              </w:rPr>
            </w:pPr>
            <w:r w:rsidRPr="008473A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«____»</w:t>
            </w:r>
            <w:r w:rsidR="00B005B0">
              <w:rPr>
                <w:sz w:val="28"/>
                <w:szCs w:val="28"/>
              </w:rPr>
              <w:t>_____</w:t>
            </w:r>
            <w:r w:rsidR="00CD1C99">
              <w:rPr>
                <w:sz w:val="28"/>
                <w:szCs w:val="28"/>
              </w:rPr>
              <w:t>201</w:t>
            </w:r>
            <w:r w:rsidR="0084681D">
              <w:rPr>
                <w:sz w:val="28"/>
                <w:szCs w:val="28"/>
              </w:rPr>
              <w:t xml:space="preserve"> </w:t>
            </w:r>
            <w:r w:rsidR="00B005B0">
              <w:rPr>
                <w:sz w:val="28"/>
                <w:szCs w:val="28"/>
              </w:rPr>
              <w:t xml:space="preserve"> </w:t>
            </w:r>
            <w:r w:rsidRPr="008473A6">
              <w:rPr>
                <w:sz w:val="28"/>
                <w:szCs w:val="28"/>
              </w:rPr>
              <w:t>№____</w:t>
            </w:r>
          </w:p>
        </w:tc>
        <w:tc>
          <w:tcPr>
            <w:tcW w:w="2197" w:type="dxa"/>
          </w:tcPr>
          <w:p w:rsidR="00066A0D" w:rsidRDefault="00066A0D" w:rsidP="00E57482">
            <w:pPr>
              <w:jc w:val="center"/>
            </w:pPr>
          </w:p>
        </w:tc>
        <w:tc>
          <w:tcPr>
            <w:tcW w:w="4556" w:type="dxa"/>
            <w:hideMark/>
          </w:tcPr>
          <w:p w:rsidR="00066A0D" w:rsidRDefault="00CF4331" w:rsidP="00E5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</w:t>
            </w:r>
            <w:r w:rsidR="00066A0D">
              <w:rPr>
                <w:sz w:val="28"/>
                <w:szCs w:val="28"/>
              </w:rPr>
              <w:t xml:space="preserve"> </w:t>
            </w:r>
          </w:p>
          <w:p w:rsidR="00066A0D" w:rsidRDefault="00066A0D" w:rsidP="00E5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№190»</w:t>
            </w:r>
          </w:p>
          <w:p w:rsidR="00447A94" w:rsidRDefault="0084681D" w:rsidP="00E5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Разгон Н.Г.</w:t>
            </w:r>
          </w:p>
        </w:tc>
      </w:tr>
      <w:tr w:rsidR="00066A0D" w:rsidTr="00E57482">
        <w:tc>
          <w:tcPr>
            <w:tcW w:w="3595" w:type="dxa"/>
          </w:tcPr>
          <w:p w:rsidR="00066A0D" w:rsidRPr="008473A6" w:rsidRDefault="00CD1C99" w:rsidP="00846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E40C6">
              <w:rPr>
                <w:sz w:val="28"/>
                <w:szCs w:val="28"/>
              </w:rPr>
              <w:t>____</w:t>
            </w:r>
            <w:r w:rsidR="008473A6" w:rsidRPr="008473A6">
              <w:rPr>
                <w:sz w:val="28"/>
                <w:szCs w:val="28"/>
              </w:rPr>
              <w:t>_</w:t>
            </w:r>
            <w:r w:rsidR="00447A94">
              <w:rPr>
                <w:sz w:val="28"/>
                <w:szCs w:val="28"/>
              </w:rPr>
              <w:t>___</w:t>
            </w:r>
            <w:r w:rsidR="0084681D">
              <w:rPr>
                <w:sz w:val="28"/>
                <w:szCs w:val="28"/>
              </w:rPr>
              <w:t>Н.Г.Разгон</w:t>
            </w:r>
            <w:proofErr w:type="spellEnd"/>
          </w:p>
        </w:tc>
        <w:tc>
          <w:tcPr>
            <w:tcW w:w="2197" w:type="dxa"/>
          </w:tcPr>
          <w:p w:rsidR="00066A0D" w:rsidRDefault="00066A0D" w:rsidP="00E57482">
            <w:pPr>
              <w:jc w:val="center"/>
            </w:pPr>
          </w:p>
        </w:tc>
        <w:tc>
          <w:tcPr>
            <w:tcW w:w="4556" w:type="dxa"/>
            <w:hideMark/>
          </w:tcPr>
          <w:p w:rsidR="00066A0D" w:rsidRDefault="00447A94" w:rsidP="00E5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</w:t>
            </w:r>
            <w:r w:rsidR="00BF3E5A">
              <w:rPr>
                <w:sz w:val="28"/>
                <w:szCs w:val="28"/>
              </w:rPr>
              <w:t>_</w:t>
            </w:r>
          </w:p>
        </w:tc>
      </w:tr>
      <w:tr w:rsidR="00066A0D" w:rsidTr="00E57482">
        <w:tc>
          <w:tcPr>
            <w:tcW w:w="3595" w:type="dxa"/>
          </w:tcPr>
          <w:p w:rsidR="00066A0D" w:rsidRDefault="00066A0D" w:rsidP="00E57482">
            <w:pPr>
              <w:jc w:val="center"/>
            </w:pPr>
          </w:p>
        </w:tc>
        <w:tc>
          <w:tcPr>
            <w:tcW w:w="2197" w:type="dxa"/>
          </w:tcPr>
          <w:p w:rsidR="00066A0D" w:rsidRDefault="00066A0D" w:rsidP="00E57482">
            <w:pPr>
              <w:jc w:val="center"/>
            </w:pPr>
          </w:p>
        </w:tc>
        <w:tc>
          <w:tcPr>
            <w:tcW w:w="4556" w:type="dxa"/>
            <w:hideMark/>
          </w:tcPr>
          <w:p w:rsidR="00066A0D" w:rsidRDefault="00066A0D" w:rsidP="00E5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  <w:r w:rsidR="00CF4331">
              <w:rPr>
                <w:sz w:val="28"/>
                <w:szCs w:val="28"/>
              </w:rPr>
              <w:t>____</w:t>
            </w:r>
          </w:p>
          <w:p w:rsidR="00066A0D" w:rsidRDefault="00066A0D" w:rsidP="00E574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BF3E5A">
              <w:rPr>
                <w:sz w:val="20"/>
                <w:szCs w:val="20"/>
              </w:rPr>
              <w:t>Ф.И.О. родителя (законного представителя)</w:t>
            </w:r>
            <w:proofErr w:type="gramEnd"/>
          </w:p>
        </w:tc>
      </w:tr>
      <w:tr w:rsidR="00066A0D" w:rsidTr="00E57482">
        <w:tc>
          <w:tcPr>
            <w:tcW w:w="3595" w:type="dxa"/>
          </w:tcPr>
          <w:p w:rsidR="00066A0D" w:rsidRDefault="00066A0D" w:rsidP="00E57482">
            <w:pPr>
              <w:jc w:val="center"/>
            </w:pPr>
          </w:p>
        </w:tc>
        <w:tc>
          <w:tcPr>
            <w:tcW w:w="2197" w:type="dxa"/>
          </w:tcPr>
          <w:p w:rsidR="00066A0D" w:rsidRDefault="00066A0D" w:rsidP="00E57482">
            <w:pPr>
              <w:jc w:val="center"/>
            </w:pPr>
          </w:p>
        </w:tc>
        <w:tc>
          <w:tcPr>
            <w:tcW w:w="4556" w:type="dxa"/>
            <w:hideMark/>
          </w:tcPr>
          <w:p w:rsidR="00066A0D" w:rsidRDefault="00066A0D" w:rsidP="00E5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ей) по адресу:</w:t>
            </w:r>
          </w:p>
        </w:tc>
      </w:tr>
      <w:tr w:rsidR="00066A0D" w:rsidTr="00E57482">
        <w:tc>
          <w:tcPr>
            <w:tcW w:w="3595" w:type="dxa"/>
          </w:tcPr>
          <w:p w:rsidR="00066A0D" w:rsidRDefault="00066A0D" w:rsidP="00E57482">
            <w:pPr>
              <w:jc w:val="center"/>
            </w:pPr>
          </w:p>
        </w:tc>
        <w:tc>
          <w:tcPr>
            <w:tcW w:w="2197" w:type="dxa"/>
          </w:tcPr>
          <w:p w:rsidR="00066A0D" w:rsidRDefault="00066A0D" w:rsidP="00E57482">
            <w:pPr>
              <w:jc w:val="center"/>
            </w:pPr>
          </w:p>
        </w:tc>
        <w:tc>
          <w:tcPr>
            <w:tcW w:w="4556" w:type="dxa"/>
            <w:hideMark/>
          </w:tcPr>
          <w:p w:rsidR="00066A0D" w:rsidRDefault="00066A0D" w:rsidP="00E5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BF3E5A">
              <w:rPr>
                <w:sz w:val="28"/>
                <w:szCs w:val="28"/>
              </w:rPr>
              <w:t>_</w:t>
            </w:r>
          </w:p>
          <w:p w:rsidR="00CF4331" w:rsidRDefault="00CF4331" w:rsidP="00E5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BF3E5A">
              <w:rPr>
                <w:sz w:val="28"/>
                <w:szCs w:val="28"/>
              </w:rPr>
              <w:t>_</w:t>
            </w:r>
          </w:p>
          <w:p w:rsidR="00BF3E5A" w:rsidRDefault="00BF3E5A" w:rsidP="00E5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066A0D" w:rsidTr="00E57482">
        <w:tc>
          <w:tcPr>
            <w:tcW w:w="3595" w:type="dxa"/>
          </w:tcPr>
          <w:p w:rsidR="00066A0D" w:rsidRDefault="00066A0D" w:rsidP="00E57482">
            <w:pPr>
              <w:jc w:val="center"/>
            </w:pPr>
          </w:p>
        </w:tc>
        <w:tc>
          <w:tcPr>
            <w:tcW w:w="2197" w:type="dxa"/>
          </w:tcPr>
          <w:p w:rsidR="00066A0D" w:rsidRDefault="00066A0D" w:rsidP="00E57482">
            <w:pPr>
              <w:jc w:val="center"/>
            </w:pPr>
          </w:p>
        </w:tc>
        <w:tc>
          <w:tcPr>
            <w:tcW w:w="4556" w:type="dxa"/>
            <w:hideMark/>
          </w:tcPr>
          <w:p w:rsidR="00CF4331" w:rsidRDefault="00BF3E5A" w:rsidP="00E57482">
            <w:pPr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BF3E5A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второго </w:t>
            </w:r>
            <w:r w:rsidRPr="00BF3E5A">
              <w:rPr>
                <w:sz w:val="20"/>
                <w:szCs w:val="20"/>
              </w:rPr>
              <w:t>родителя (законного представителя)</w:t>
            </w:r>
            <w:proofErr w:type="gramEnd"/>
          </w:p>
          <w:p w:rsidR="00066A0D" w:rsidRDefault="00066A0D" w:rsidP="00E5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="00BF3E5A">
              <w:rPr>
                <w:sz w:val="28"/>
                <w:szCs w:val="28"/>
              </w:rPr>
              <w:t>__</w:t>
            </w:r>
          </w:p>
        </w:tc>
      </w:tr>
    </w:tbl>
    <w:p w:rsidR="00066A0D" w:rsidRDefault="00A75C1D" w:rsidP="00A75C1D">
      <w:pPr>
        <w:jc w:val="center"/>
      </w:pPr>
      <w:r w:rsidRPr="00A75C1D">
        <w:t xml:space="preserve">                              </w:t>
      </w:r>
      <w:r w:rsidR="00BF3E5A">
        <w:t xml:space="preserve">                                                     (номер телефона)</w:t>
      </w:r>
      <w:r w:rsidRPr="00A75C1D">
        <w:t xml:space="preserve">                                                </w:t>
      </w:r>
    </w:p>
    <w:p w:rsidR="00066A0D" w:rsidRDefault="00322FC6" w:rsidP="00066A0D">
      <w:pPr>
        <w:tabs>
          <w:tab w:val="left" w:pos="45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66A0D" w:rsidRDefault="00066A0D" w:rsidP="00066A0D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66A0D" w:rsidRDefault="00066A0D" w:rsidP="00066A0D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066A0D" w:rsidRDefault="00066A0D" w:rsidP="00066A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выплачивать компенсацию части родительской платы, взимаемой за присмотр и уход за </w:t>
      </w:r>
      <w:r w:rsidR="00BF3E5A">
        <w:rPr>
          <w:sz w:val="28"/>
          <w:szCs w:val="28"/>
        </w:rPr>
        <w:t xml:space="preserve">моим </w:t>
      </w:r>
      <w:r>
        <w:rPr>
          <w:sz w:val="28"/>
          <w:szCs w:val="28"/>
        </w:rPr>
        <w:t>ребенком</w:t>
      </w:r>
      <w:r w:rsidR="00114706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066A0D" w:rsidRDefault="00066A0D" w:rsidP="00066A0D">
      <w:pPr>
        <w:tabs>
          <w:tab w:val="left" w:pos="45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 О. ребенка, дата рождения)</w:t>
      </w:r>
    </w:p>
    <w:p w:rsidR="00F608EE" w:rsidRDefault="00066A0D" w:rsidP="00066A0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«Детский сад </w:t>
      </w:r>
      <w:r w:rsidR="00114706">
        <w:rPr>
          <w:sz w:val="28"/>
          <w:szCs w:val="28"/>
        </w:rPr>
        <w:t xml:space="preserve">№190», </w:t>
      </w:r>
      <w:r>
        <w:rPr>
          <w:sz w:val="28"/>
          <w:szCs w:val="28"/>
        </w:rPr>
        <w:t>реализующем программу дошкольного обр</w:t>
      </w:r>
      <w:r w:rsidR="00114706">
        <w:rPr>
          <w:sz w:val="28"/>
          <w:szCs w:val="28"/>
        </w:rPr>
        <w:t>азования</w:t>
      </w:r>
      <w:r w:rsidR="00B926D3">
        <w:rPr>
          <w:sz w:val="28"/>
          <w:szCs w:val="28"/>
        </w:rPr>
        <w:t xml:space="preserve">, </w:t>
      </w:r>
      <w:r w:rsidR="00114706">
        <w:rPr>
          <w:sz w:val="28"/>
          <w:szCs w:val="28"/>
        </w:rPr>
        <w:t xml:space="preserve"> </w:t>
      </w:r>
      <w:r w:rsidR="00B926D3">
        <w:rPr>
          <w:sz w:val="28"/>
          <w:szCs w:val="28"/>
        </w:rPr>
        <w:t>группа №____</w:t>
      </w:r>
      <w:proofErr w:type="gramStart"/>
      <w:r w:rsidR="00B926D3">
        <w:rPr>
          <w:sz w:val="28"/>
          <w:szCs w:val="28"/>
        </w:rPr>
        <w:t xml:space="preserve"> ,</w:t>
      </w:r>
      <w:proofErr w:type="gramEnd"/>
      <w:r w:rsidR="00B926D3">
        <w:rPr>
          <w:sz w:val="28"/>
          <w:szCs w:val="28"/>
        </w:rPr>
        <w:t xml:space="preserve"> </w:t>
      </w:r>
      <w:r w:rsidR="00114706">
        <w:rPr>
          <w:sz w:val="28"/>
          <w:szCs w:val="28"/>
        </w:rPr>
        <w:t xml:space="preserve">в размере </w:t>
      </w:r>
      <w:r w:rsidR="00F608EE">
        <w:rPr>
          <w:sz w:val="28"/>
          <w:szCs w:val="28"/>
        </w:rPr>
        <w:t xml:space="preserve"> </w:t>
      </w:r>
      <w:r w:rsidR="00114706">
        <w:rPr>
          <w:sz w:val="28"/>
          <w:szCs w:val="28"/>
        </w:rPr>
        <w:t>_____</w:t>
      </w:r>
      <w:r w:rsidR="00F608EE">
        <w:rPr>
          <w:sz w:val="28"/>
          <w:szCs w:val="28"/>
        </w:rPr>
        <w:t>_____</w:t>
      </w:r>
      <w:r>
        <w:rPr>
          <w:sz w:val="28"/>
          <w:szCs w:val="28"/>
        </w:rPr>
        <w:t>,</w:t>
      </w:r>
      <w:r w:rsidR="00114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связи  с тем, </w:t>
      </w:r>
      <w:r w:rsidR="00114706">
        <w:rPr>
          <w:sz w:val="28"/>
          <w:szCs w:val="28"/>
        </w:rPr>
        <w:t>что</w:t>
      </w:r>
    </w:p>
    <w:p w:rsidR="00F608EE" w:rsidRPr="00F608EE" w:rsidRDefault="00F608EE" w:rsidP="00066A0D">
      <w:pPr>
        <w:tabs>
          <w:tab w:val="left" w:pos="4500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</w:t>
      </w:r>
      <w:r w:rsidR="00B926D3">
        <w:rPr>
          <w:sz w:val="28"/>
          <w:szCs w:val="28"/>
        </w:rPr>
        <w:t xml:space="preserve">                           </w:t>
      </w:r>
      <w:r w:rsidR="000C7C10">
        <w:rPr>
          <w:sz w:val="28"/>
          <w:szCs w:val="28"/>
        </w:rPr>
        <w:t xml:space="preserve"> </w:t>
      </w:r>
      <w:r w:rsidR="00B926D3">
        <w:rPr>
          <w:sz w:val="28"/>
          <w:szCs w:val="28"/>
        </w:rPr>
        <w:t xml:space="preserve">    (</w:t>
      </w:r>
      <w:r w:rsidR="00B926D3">
        <w:rPr>
          <w:sz w:val="18"/>
          <w:szCs w:val="18"/>
        </w:rPr>
        <w:t>2</w:t>
      </w:r>
      <w:r>
        <w:rPr>
          <w:sz w:val="18"/>
          <w:szCs w:val="18"/>
        </w:rPr>
        <w:t>0</w:t>
      </w:r>
      <w:r w:rsidR="00B926D3">
        <w:rPr>
          <w:sz w:val="18"/>
          <w:szCs w:val="18"/>
        </w:rPr>
        <w:t>/</w:t>
      </w:r>
      <w:r>
        <w:rPr>
          <w:sz w:val="18"/>
          <w:szCs w:val="18"/>
        </w:rPr>
        <w:t>50</w:t>
      </w:r>
      <w:r w:rsidR="00B926D3">
        <w:rPr>
          <w:sz w:val="18"/>
          <w:szCs w:val="18"/>
        </w:rPr>
        <w:t>/</w:t>
      </w:r>
      <w:r>
        <w:rPr>
          <w:sz w:val="18"/>
          <w:szCs w:val="18"/>
        </w:rPr>
        <w:t>70</w:t>
      </w:r>
      <w:r w:rsidR="00B926D3">
        <w:rPr>
          <w:sz w:val="18"/>
          <w:szCs w:val="18"/>
        </w:rPr>
        <w:t>процентов)</w:t>
      </w:r>
    </w:p>
    <w:p w:rsidR="00B80EB9" w:rsidRDefault="00066A0D" w:rsidP="00066A0D">
      <w:pPr>
        <w:tabs>
          <w:tab w:val="left" w:pos="4500"/>
        </w:tabs>
        <w:jc w:val="both"/>
        <w:rPr>
          <w:sz w:val="20"/>
          <w:szCs w:val="20"/>
        </w:rPr>
      </w:pPr>
      <w:r>
        <w:rPr>
          <w:sz w:val="28"/>
          <w:szCs w:val="28"/>
        </w:rPr>
        <w:t>мой ребенок</w:t>
      </w:r>
      <w:r w:rsidR="00F608EE">
        <w:rPr>
          <w:sz w:val="28"/>
          <w:szCs w:val="28"/>
        </w:rPr>
        <w:t xml:space="preserve"> является ____________________</w:t>
      </w:r>
      <w:r w:rsidR="00316AC2">
        <w:rPr>
          <w:sz w:val="28"/>
          <w:szCs w:val="28"/>
        </w:rPr>
        <w:t xml:space="preserve"> </w:t>
      </w:r>
      <w:r>
        <w:rPr>
          <w:sz w:val="28"/>
          <w:szCs w:val="28"/>
        </w:rPr>
        <w:t>по очередности рождаемости в семье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0"/>
          <w:szCs w:val="20"/>
        </w:rPr>
        <w:t xml:space="preserve">                                      (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ервым, вторым, третьим  и т.д.)</w:t>
      </w:r>
    </w:p>
    <w:p w:rsidR="00BB32D4" w:rsidRPr="00B80EB9" w:rsidRDefault="00BB32D4" w:rsidP="00066A0D">
      <w:pPr>
        <w:tabs>
          <w:tab w:val="left" w:pos="4500"/>
        </w:tabs>
        <w:jc w:val="both"/>
        <w:rPr>
          <w:sz w:val="28"/>
          <w:szCs w:val="28"/>
        </w:rPr>
      </w:pPr>
      <w:r w:rsidRPr="00BB32D4">
        <w:rPr>
          <w:b/>
          <w:sz w:val="28"/>
          <w:szCs w:val="28"/>
        </w:rPr>
        <w:t>Статус семьи:</w:t>
      </w:r>
    </w:p>
    <w:p w:rsidR="00BB32D4" w:rsidRPr="00B80EB9" w:rsidRDefault="00BB32D4" w:rsidP="00066A0D">
      <w:pPr>
        <w:tabs>
          <w:tab w:val="left" w:pos="4500"/>
        </w:tabs>
        <w:jc w:val="both"/>
        <w:rPr>
          <w:sz w:val="28"/>
          <w:szCs w:val="28"/>
        </w:rPr>
      </w:pPr>
      <w:r w:rsidRPr="00B80EB9">
        <w:rPr>
          <w:sz w:val="28"/>
          <w:szCs w:val="28"/>
        </w:rPr>
        <w:t xml:space="preserve">- </w:t>
      </w:r>
      <w:proofErr w:type="gramStart"/>
      <w:r w:rsidRPr="00B80EB9">
        <w:rPr>
          <w:sz w:val="28"/>
          <w:szCs w:val="28"/>
        </w:rPr>
        <w:t>семья</w:t>
      </w:r>
      <w:proofErr w:type="gramEnd"/>
      <w:r w:rsidRPr="00B80EB9">
        <w:rPr>
          <w:sz w:val="28"/>
          <w:szCs w:val="28"/>
        </w:rPr>
        <w:t xml:space="preserve"> имеющая и воспитывающая трех и более детей до 18 лет;</w:t>
      </w:r>
    </w:p>
    <w:p w:rsidR="00BB32D4" w:rsidRDefault="00B80EB9" w:rsidP="00066A0D">
      <w:pPr>
        <w:tabs>
          <w:tab w:val="left" w:pos="4500"/>
        </w:tabs>
        <w:jc w:val="both"/>
        <w:rPr>
          <w:sz w:val="28"/>
          <w:szCs w:val="28"/>
        </w:rPr>
      </w:pPr>
      <w:r w:rsidRPr="00B80EB9">
        <w:rPr>
          <w:sz w:val="28"/>
          <w:szCs w:val="28"/>
        </w:rPr>
        <w:t>- семья со среднедушевым доходом, не превышающим прожиточного минимума, установленного в Алтайском крае.</w:t>
      </w:r>
    </w:p>
    <w:p w:rsidR="00B80EB9" w:rsidRDefault="00B80EB9" w:rsidP="00066A0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0EB9" w:rsidRDefault="00B80EB9" w:rsidP="00B80EB9">
      <w:pPr>
        <w:tabs>
          <w:tab w:val="left" w:pos="4500"/>
        </w:tabs>
        <w:jc w:val="center"/>
        <w:rPr>
          <w:sz w:val="20"/>
          <w:szCs w:val="20"/>
        </w:rPr>
      </w:pPr>
      <w:r w:rsidRPr="00B80EB9">
        <w:rPr>
          <w:sz w:val="20"/>
          <w:szCs w:val="20"/>
        </w:rPr>
        <w:t>(нужное подчеркнуть</w:t>
      </w:r>
      <w:r>
        <w:rPr>
          <w:sz w:val="20"/>
          <w:szCs w:val="20"/>
        </w:rPr>
        <w:t>)</w:t>
      </w:r>
    </w:p>
    <w:p w:rsidR="00066A0D" w:rsidRPr="00B80EB9" w:rsidRDefault="00066A0D" w:rsidP="00B80EB9">
      <w:pPr>
        <w:tabs>
          <w:tab w:val="left" w:pos="4500"/>
        </w:tabs>
        <w:rPr>
          <w:sz w:val="20"/>
          <w:szCs w:val="20"/>
        </w:rPr>
      </w:pPr>
      <w:r>
        <w:rPr>
          <w:sz w:val="28"/>
          <w:szCs w:val="28"/>
        </w:rPr>
        <w:t>Причитающуюся мне компенсацию части родительской платы прошу перечислять на мой лицевой счет</w:t>
      </w:r>
      <w:r w:rsidR="000916E4">
        <w:rPr>
          <w:sz w:val="28"/>
          <w:szCs w:val="28"/>
        </w:rPr>
        <w:t xml:space="preserve"> № ___________________________________</w:t>
      </w:r>
    </w:p>
    <w:p w:rsidR="00066A0D" w:rsidRDefault="00066A0D" w:rsidP="00066A0D">
      <w:pPr>
        <w:jc w:val="both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в_________________________________________________________________.</w:t>
      </w:r>
    </w:p>
    <w:p w:rsidR="00BB32D4" w:rsidRDefault="00066A0D" w:rsidP="00B80EB9">
      <w:pPr>
        <w:jc w:val="both"/>
        <w:rPr>
          <w:rFonts w:ascii="Arial" w:hAnsi="Arial" w:cs="Arial"/>
          <w:sz w:val="28"/>
          <w:szCs w:val="28"/>
        </w:rPr>
      </w:pPr>
      <w:r>
        <w:rPr>
          <w:sz w:val="20"/>
          <w:szCs w:val="20"/>
        </w:rPr>
        <w:tab/>
        <w:t xml:space="preserve">                                           (наименование кредитной организации)</w:t>
      </w:r>
    </w:p>
    <w:p w:rsidR="00BB32D4" w:rsidRPr="00BB32D4" w:rsidRDefault="00BB32D4" w:rsidP="00BB32D4">
      <w:pPr>
        <w:rPr>
          <w:sz w:val="28"/>
          <w:szCs w:val="28"/>
        </w:rPr>
      </w:pPr>
      <w:r w:rsidRPr="00B80EB9">
        <w:rPr>
          <w:b/>
          <w:sz w:val="28"/>
          <w:szCs w:val="28"/>
        </w:rPr>
        <w:t>К</w:t>
      </w:r>
      <w:r w:rsidR="00B80EB9" w:rsidRPr="00B80EB9">
        <w:rPr>
          <w:b/>
          <w:sz w:val="28"/>
          <w:szCs w:val="28"/>
        </w:rPr>
        <w:t xml:space="preserve"> </w:t>
      </w:r>
      <w:r w:rsidRPr="00B80EB9">
        <w:rPr>
          <w:b/>
          <w:sz w:val="28"/>
          <w:szCs w:val="28"/>
        </w:rPr>
        <w:t>заявлению прилагаю копии следующих документов</w:t>
      </w:r>
      <w:r w:rsidRPr="00BB32D4">
        <w:rPr>
          <w:sz w:val="28"/>
          <w:szCs w:val="28"/>
        </w:rPr>
        <w:t>:</w:t>
      </w:r>
    </w:p>
    <w:p w:rsidR="00BB32D4" w:rsidRPr="00B80EB9" w:rsidRDefault="00BB32D4" w:rsidP="00B80EB9">
      <w:pPr>
        <w:jc w:val="both"/>
        <w:rPr>
          <w:sz w:val="20"/>
          <w:szCs w:val="20"/>
        </w:rPr>
      </w:pPr>
      <w:r w:rsidRPr="00B80EB9">
        <w:rPr>
          <w:sz w:val="20"/>
          <w:szCs w:val="20"/>
        </w:rPr>
        <w:t>-свидетельство о рождении детей (рожденных в данной семье усыновленных, опекаемых, приемных);</w:t>
      </w:r>
      <w:r w:rsidR="00B926D3">
        <w:rPr>
          <w:sz w:val="20"/>
          <w:szCs w:val="20"/>
        </w:rPr>
        <w:t xml:space="preserve"> </w:t>
      </w:r>
      <w:r w:rsidRPr="00B80EB9">
        <w:rPr>
          <w:sz w:val="20"/>
          <w:szCs w:val="20"/>
        </w:rPr>
        <w:t>справка о составе семьи,</w:t>
      </w:r>
      <w:r w:rsidR="00B80EB9" w:rsidRPr="00B80EB9">
        <w:rPr>
          <w:sz w:val="20"/>
          <w:szCs w:val="20"/>
        </w:rPr>
        <w:t xml:space="preserve"> </w:t>
      </w:r>
      <w:r w:rsidRPr="00B80EB9">
        <w:rPr>
          <w:sz w:val="20"/>
          <w:szCs w:val="20"/>
        </w:rPr>
        <w:t>копия</w:t>
      </w:r>
      <w:r w:rsidR="00B80EB9" w:rsidRPr="00B80EB9">
        <w:rPr>
          <w:sz w:val="20"/>
          <w:szCs w:val="20"/>
        </w:rPr>
        <w:t xml:space="preserve"> </w:t>
      </w:r>
      <w:r w:rsidRPr="00B80EB9">
        <w:rPr>
          <w:sz w:val="20"/>
          <w:szCs w:val="20"/>
        </w:rPr>
        <w:t>сберегательной</w:t>
      </w:r>
      <w:r w:rsidR="00B80EB9" w:rsidRPr="00B80EB9">
        <w:rPr>
          <w:sz w:val="20"/>
          <w:szCs w:val="20"/>
        </w:rPr>
        <w:t xml:space="preserve"> </w:t>
      </w:r>
      <w:r w:rsidRPr="00B80EB9">
        <w:rPr>
          <w:sz w:val="20"/>
          <w:szCs w:val="20"/>
        </w:rPr>
        <w:t xml:space="preserve">книжки, лицевого счета банковской пластиковой карты </w:t>
      </w:r>
    </w:p>
    <w:p w:rsidR="00B80EB9" w:rsidRDefault="00BB32D4" w:rsidP="00B80EB9">
      <w:pPr>
        <w:jc w:val="both"/>
        <w:rPr>
          <w:b/>
          <w:sz w:val="20"/>
          <w:szCs w:val="20"/>
        </w:rPr>
      </w:pPr>
      <w:r w:rsidRPr="00B80EB9">
        <w:rPr>
          <w:sz w:val="20"/>
          <w:szCs w:val="20"/>
        </w:rPr>
        <w:t>(нужное подчеркнуть</w:t>
      </w:r>
      <w:proofErr w:type="gramStart"/>
      <w:r w:rsidRPr="00B80EB9">
        <w:rPr>
          <w:sz w:val="20"/>
          <w:szCs w:val="20"/>
        </w:rPr>
        <w:t>)</w:t>
      </w:r>
      <w:r w:rsidR="00B80EB9" w:rsidRPr="00B80EB9">
        <w:rPr>
          <w:b/>
          <w:sz w:val="20"/>
          <w:szCs w:val="20"/>
        </w:rPr>
        <w:t>-</w:t>
      </w:r>
      <w:proofErr w:type="gramEnd"/>
      <w:r w:rsidRPr="00B80EB9">
        <w:rPr>
          <w:b/>
          <w:sz w:val="20"/>
          <w:szCs w:val="20"/>
        </w:rPr>
        <w:t>(для семей, имеющих и воспитывающих трех и более детей до 18 лет);</w:t>
      </w:r>
    </w:p>
    <w:p w:rsidR="00B926D3" w:rsidRPr="00B80EB9" w:rsidRDefault="00B926D3" w:rsidP="00B80EB9">
      <w:pPr>
        <w:jc w:val="both"/>
        <w:rPr>
          <w:b/>
          <w:sz w:val="28"/>
          <w:szCs w:val="28"/>
        </w:rPr>
      </w:pPr>
    </w:p>
    <w:p w:rsidR="00B926D3" w:rsidRDefault="00BB32D4" w:rsidP="00B80EB9">
      <w:pPr>
        <w:jc w:val="both"/>
        <w:rPr>
          <w:sz w:val="20"/>
          <w:szCs w:val="20"/>
        </w:rPr>
      </w:pPr>
      <w:r w:rsidRPr="00B80EB9">
        <w:rPr>
          <w:sz w:val="20"/>
          <w:szCs w:val="20"/>
        </w:rPr>
        <w:t>-свидетельство о рождении</w:t>
      </w:r>
      <w:r w:rsidR="00B80EB9" w:rsidRPr="00B80EB9">
        <w:rPr>
          <w:sz w:val="20"/>
          <w:szCs w:val="20"/>
        </w:rPr>
        <w:t xml:space="preserve"> </w:t>
      </w:r>
      <w:r w:rsidRPr="00B80EB9">
        <w:rPr>
          <w:sz w:val="20"/>
          <w:szCs w:val="20"/>
        </w:rPr>
        <w:t xml:space="preserve">детей (рожденных в данной семье, </w:t>
      </w:r>
      <w:r w:rsidR="00B80EB9" w:rsidRPr="00B80EB9">
        <w:rPr>
          <w:sz w:val="20"/>
          <w:szCs w:val="20"/>
        </w:rPr>
        <w:t>у</w:t>
      </w:r>
      <w:r w:rsidRPr="00B80EB9">
        <w:rPr>
          <w:sz w:val="20"/>
          <w:szCs w:val="20"/>
        </w:rPr>
        <w:t>сыновленных, опекаемых, приемных),</w:t>
      </w:r>
    </w:p>
    <w:p w:rsidR="00BB32D4" w:rsidRPr="00B80EB9" w:rsidRDefault="00BB32D4" w:rsidP="00B80EB9">
      <w:pPr>
        <w:jc w:val="both"/>
        <w:rPr>
          <w:sz w:val="20"/>
          <w:szCs w:val="20"/>
        </w:rPr>
      </w:pPr>
      <w:r w:rsidRPr="00B80EB9">
        <w:rPr>
          <w:sz w:val="20"/>
          <w:szCs w:val="20"/>
        </w:rPr>
        <w:t>копия</w:t>
      </w:r>
      <w:r w:rsidR="00B80EB9" w:rsidRPr="00B80EB9">
        <w:rPr>
          <w:sz w:val="20"/>
          <w:szCs w:val="20"/>
        </w:rPr>
        <w:t xml:space="preserve"> </w:t>
      </w:r>
      <w:r w:rsidRPr="00B80EB9">
        <w:rPr>
          <w:sz w:val="20"/>
          <w:szCs w:val="20"/>
        </w:rPr>
        <w:t>сберегательной книжки, лицевого счета банковской пластиковой карты (</w:t>
      </w:r>
      <w:proofErr w:type="gramStart"/>
      <w:r w:rsidRPr="00B80EB9">
        <w:rPr>
          <w:sz w:val="20"/>
          <w:szCs w:val="20"/>
        </w:rPr>
        <w:t>нужное</w:t>
      </w:r>
      <w:proofErr w:type="gramEnd"/>
      <w:r w:rsidRPr="00B80EB9">
        <w:rPr>
          <w:sz w:val="20"/>
          <w:szCs w:val="20"/>
        </w:rPr>
        <w:t xml:space="preserve"> подчеркнуть)</w:t>
      </w:r>
    </w:p>
    <w:p w:rsidR="00BB32D4" w:rsidRPr="00B80EB9" w:rsidRDefault="00BB32D4" w:rsidP="00B80EB9">
      <w:pPr>
        <w:jc w:val="both"/>
        <w:rPr>
          <w:b/>
          <w:sz w:val="20"/>
          <w:szCs w:val="20"/>
        </w:rPr>
      </w:pPr>
      <w:r w:rsidRPr="00B80EB9">
        <w:rPr>
          <w:b/>
          <w:sz w:val="20"/>
          <w:szCs w:val="20"/>
        </w:rPr>
        <w:t>–(для</w:t>
      </w:r>
      <w:r w:rsidR="00B80EB9" w:rsidRPr="00B80EB9">
        <w:rPr>
          <w:b/>
          <w:sz w:val="20"/>
          <w:szCs w:val="20"/>
        </w:rPr>
        <w:t xml:space="preserve"> </w:t>
      </w:r>
      <w:r w:rsidRPr="00B80EB9">
        <w:rPr>
          <w:b/>
          <w:sz w:val="20"/>
          <w:szCs w:val="20"/>
        </w:rPr>
        <w:t xml:space="preserve">семей со среднедушевым доходом, не превышающим прожиточного минимума, установленного в Алтайском крае). Статус малоимущей семьи подтверждается родителями самостоятельно </w:t>
      </w:r>
      <w:proofErr w:type="gramStart"/>
      <w:r w:rsidRPr="00B80EB9">
        <w:rPr>
          <w:b/>
          <w:sz w:val="20"/>
          <w:szCs w:val="20"/>
        </w:rPr>
        <w:t>в</w:t>
      </w:r>
      <w:proofErr w:type="gramEnd"/>
      <w:r w:rsidRPr="00B80EB9">
        <w:rPr>
          <w:b/>
          <w:sz w:val="20"/>
          <w:szCs w:val="20"/>
        </w:rPr>
        <w:t xml:space="preserve"> </w:t>
      </w:r>
    </w:p>
    <w:p w:rsidR="00BB32D4" w:rsidRDefault="00BB32D4" w:rsidP="00B80EB9">
      <w:pPr>
        <w:jc w:val="both"/>
        <w:rPr>
          <w:b/>
          <w:sz w:val="20"/>
          <w:szCs w:val="20"/>
        </w:rPr>
      </w:pPr>
      <w:r w:rsidRPr="00B80EB9">
        <w:rPr>
          <w:b/>
          <w:sz w:val="20"/>
          <w:szCs w:val="20"/>
        </w:rPr>
        <w:t>соцзащите.</w:t>
      </w:r>
    </w:p>
    <w:p w:rsidR="00BF3E5A" w:rsidRDefault="00BF3E5A" w:rsidP="00B80EB9">
      <w:pPr>
        <w:jc w:val="both"/>
        <w:rPr>
          <w:b/>
          <w:sz w:val="20"/>
          <w:szCs w:val="20"/>
        </w:rPr>
      </w:pPr>
    </w:p>
    <w:p w:rsidR="00BF3E5A" w:rsidRPr="00B80EB9" w:rsidRDefault="00BF3E5A" w:rsidP="00B80EB9">
      <w:pPr>
        <w:jc w:val="both"/>
        <w:rPr>
          <w:b/>
          <w:sz w:val="20"/>
          <w:szCs w:val="20"/>
        </w:rPr>
      </w:pPr>
    </w:p>
    <w:p w:rsidR="00066A0D" w:rsidRDefault="00066A0D" w:rsidP="00066A0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«____»____________20___ г.                                              ___________________ </w:t>
      </w:r>
    </w:p>
    <w:p w:rsidR="00066A0D" w:rsidRPr="00BF3E5A" w:rsidRDefault="00066A0D" w:rsidP="00BF3E5A">
      <w:pPr>
        <w:tabs>
          <w:tab w:val="left" w:pos="6904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      </w:t>
      </w:r>
      <w:r>
        <w:rPr>
          <w:sz w:val="20"/>
          <w:szCs w:val="20"/>
        </w:rPr>
        <w:t>подпись</w:t>
      </w:r>
    </w:p>
    <w:p w:rsidR="00066A0D" w:rsidRDefault="00066A0D" w:rsidP="00A75C1D">
      <w:pPr>
        <w:jc w:val="center"/>
      </w:pPr>
    </w:p>
    <w:sectPr w:rsidR="00066A0D" w:rsidSect="0034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A75C1D"/>
    <w:rsid w:val="00066A0D"/>
    <w:rsid w:val="000916E4"/>
    <w:rsid w:val="000C7C10"/>
    <w:rsid w:val="000F4250"/>
    <w:rsid w:val="00114706"/>
    <w:rsid w:val="002344F3"/>
    <w:rsid w:val="002B5031"/>
    <w:rsid w:val="00307F74"/>
    <w:rsid w:val="00316AC2"/>
    <w:rsid w:val="00320C7E"/>
    <w:rsid w:val="00322FC6"/>
    <w:rsid w:val="0033329F"/>
    <w:rsid w:val="0034264B"/>
    <w:rsid w:val="00353AB4"/>
    <w:rsid w:val="00390D06"/>
    <w:rsid w:val="003A23A0"/>
    <w:rsid w:val="003A4D7C"/>
    <w:rsid w:val="003E1C91"/>
    <w:rsid w:val="00426154"/>
    <w:rsid w:val="00436ED2"/>
    <w:rsid w:val="0044638F"/>
    <w:rsid w:val="00447A94"/>
    <w:rsid w:val="004570DB"/>
    <w:rsid w:val="004C61C7"/>
    <w:rsid w:val="004E40C6"/>
    <w:rsid w:val="005022DC"/>
    <w:rsid w:val="00503AFF"/>
    <w:rsid w:val="00530B89"/>
    <w:rsid w:val="005B2290"/>
    <w:rsid w:val="005F38D7"/>
    <w:rsid w:val="00634E8B"/>
    <w:rsid w:val="006B3116"/>
    <w:rsid w:val="006D2F50"/>
    <w:rsid w:val="006F37A1"/>
    <w:rsid w:val="00734F18"/>
    <w:rsid w:val="00741BED"/>
    <w:rsid w:val="007B5AF3"/>
    <w:rsid w:val="0082485B"/>
    <w:rsid w:val="00832B34"/>
    <w:rsid w:val="0084681D"/>
    <w:rsid w:val="008473A6"/>
    <w:rsid w:val="00876D0C"/>
    <w:rsid w:val="00897521"/>
    <w:rsid w:val="008E266D"/>
    <w:rsid w:val="009D34FC"/>
    <w:rsid w:val="00A12549"/>
    <w:rsid w:val="00A35A0D"/>
    <w:rsid w:val="00A65BD2"/>
    <w:rsid w:val="00A75C1D"/>
    <w:rsid w:val="00AB1C9B"/>
    <w:rsid w:val="00AB3ECA"/>
    <w:rsid w:val="00B005B0"/>
    <w:rsid w:val="00B0585D"/>
    <w:rsid w:val="00B631B8"/>
    <w:rsid w:val="00B80EB9"/>
    <w:rsid w:val="00B926D3"/>
    <w:rsid w:val="00BB32D4"/>
    <w:rsid w:val="00BF3E5A"/>
    <w:rsid w:val="00C554BE"/>
    <w:rsid w:val="00CA6E59"/>
    <w:rsid w:val="00CD1C99"/>
    <w:rsid w:val="00CF4331"/>
    <w:rsid w:val="00CF639A"/>
    <w:rsid w:val="00D411E7"/>
    <w:rsid w:val="00D46A73"/>
    <w:rsid w:val="00E14B02"/>
    <w:rsid w:val="00E57482"/>
    <w:rsid w:val="00E659DD"/>
    <w:rsid w:val="00E73B67"/>
    <w:rsid w:val="00E80A75"/>
    <w:rsid w:val="00F608EE"/>
    <w:rsid w:val="00FD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4B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2017-04-18T09:52:00Z</cp:lastPrinted>
  <dcterms:created xsi:type="dcterms:W3CDTF">2019-02-01T04:44:00Z</dcterms:created>
  <dcterms:modified xsi:type="dcterms:W3CDTF">2019-02-01T04:44:00Z</dcterms:modified>
</cp:coreProperties>
</file>